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194B" w14:textId="4346EB2E" w:rsidR="00BA0D67" w:rsidRDefault="00DD0BCB" w:rsidP="00BA0D67">
      <w:pPr>
        <w:jc w:val="center"/>
        <w:rPr>
          <w:rFonts w:asciiTheme="majorEastAsia" w:eastAsiaTheme="majorEastAsia" w:hAnsiTheme="majorEastAsia"/>
          <w:sz w:val="28"/>
        </w:rPr>
      </w:pPr>
      <w:r w:rsidRPr="00A465D7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3EF2A" wp14:editId="5A43172F">
                <wp:simplePos x="0" y="0"/>
                <wp:positionH relativeFrom="column">
                  <wp:posOffset>4848240</wp:posOffset>
                </wp:positionH>
                <wp:positionV relativeFrom="paragraph">
                  <wp:posOffset>-332238</wp:posOffset>
                </wp:positionV>
                <wp:extent cx="1527175" cy="32956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2BFE" w14:textId="021BA575" w:rsidR="005E453C" w:rsidRPr="00A465D7" w:rsidRDefault="005E453C" w:rsidP="005E453C">
                            <w:pPr>
                              <w:ind w:firstLineChars="200" w:firstLine="488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465D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A465D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3E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81.75pt;margin-top:-26.15pt;width:120.2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" stroked="f">
                <v:fill opacity="0"/>
                <v:textbox inset="5.85pt,.7pt,5.85pt,.7pt">
                  <w:txbxContent>
                    <w:p w14:paraId="04AE2BFE" w14:textId="021BA575" w:rsidR="005E453C" w:rsidRPr="00A465D7" w:rsidRDefault="005E453C" w:rsidP="005E453C">
                      <w:pPr>
                        <w:ind w:firstLineChars="200" w:firstLine="488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A465D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Pr="00A465D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E453C" w:rsidRPr="00DD0BCB">
        <w:rPr>
          <w:rFonts w:asciiTheme="majorEastAsia" w:eastAsiaTheme="majorEastAsia" w:hAnsiTheme="majorEastAsia" w:hint="eastAsia"/>
          <w:sz w:val="28"/>
        </w:rPr>
        <w:t>提案書</w:t>
      </w:r>
    </w:p>
    <w:p w14:paraId="12B91A8E" w14:textId="77777777" w:rsidR="00DD0BCB" w:rsidRPr="00DD0BCB" w:rsidRDefault="00DD0BCB" w:rsidP="00BA0D67">
      <w:pPr>
        <w:jc w:val="center"/>
        <w:rPr>
          <w:rFonts w:asciiTheme="majorEastAsia" w:eastAsiaTheme="majorEastAsia" w:hAnsiTheme="majorEastAsia"/>
          <w:sz w:val="28"/>
        </w:rPr>
      </w:pPr>
    </w:p>
    <w:p w14:paraId="40842DAF" w14:textId="08D9BAC2" w:rsidR="00DD0BCB" w:rsidRPr="00ED34D5" w:rsidRDefault="00DD0BCB" w:rsidP="00DD0BCB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DD0BCB">
        <w:rPr>
          <w:rFonts w:asciiTheme="majorEastAsia" w:eastAsiaTheme="majorEastAsia" w:hAnsiTheme="majorEastAsia" w:hint="eastAsia"/>
          <w:bCs/>
          <w:sz w:val="22"/>
        </w:rPr>
        <w:t>京都市いきいき市民活動</w:t>
      </w:r>
      <w:r w:rsidRPr="00ED34D5">
        <w:rPr>
          <w:rFonts w:ascii="ＭＳ ゴシック" w:eastAsia="ＭＳ ゴシック" w:hAnsi="ＭＳ ゴシック" w:hint="eastAsia"/>
          <w:bCs/>
          <w:sz w:val="22"/>
        </w:rPr>
        <w:t>センターの更なる進化に向けた</w:t>
      </w:r>
    </w:p>
    <w:p w14:paraId="29D96376" w14:textId="77777777" w:rsidR="00DD0BCB" w:rsidRPr="00ED34D5" w:rsidRDefault="00DD0BCB" w:rsidP="00DD0BCB">
      <w:pPr>
        <w:jc w:val="center"/>
        <w:rPr>
          <w:rFonts w:ascii="ＭＳ ゴシック" w:eastAsia="ＭＳ ゴシック" w:hAnsi="ＭＳ ゴシック"/>
          <w:sz w:val="22"/>
        </w:rPr>
      </w:pPr>
      <w:r w:rsidRPr="00ED34D5">
        <w:rPr>
          <w:rFonts w:ascii="ＭＳ ゴシック" w:eastAsia="ＭＳ ゴシック" w:hAnsi="ＭＳ ゴシック" w:hint="eastAsia"/>
          <w:bCs/>
          <w:sz w:val="22"/>
        </w:rPr>
        <w:t>有効活用に係るサウンディング型市場調査</w:t>
      </w:r>
    </w:p>
    <w:p w14:paraId="464953B7" w14:textId="77777777" w:rsidR="00217619" w:rsidRDefault="00217619" w:rsidP="005154EA">
      <w:pPr>
        <w:spacing w:line="120" w:lineRule="auto"/>
        <w:jc w:val="left"/>
        <w:rPr>
          <w:rFonts w:ascii="Meiryo UI" w:eastAsia="Meiryo UI" w:hAnsi="Meiryo UI"/>
          <w:sz w:val="22"/>
        </w:rPr>
      </w:pPr>
    </w:p>
    <w:p w14:paraId="061D6F1F" w14:textId="01824FE6" w:rsidR="00BA0D67" w:rsidRPr="00DD0BCB" w:rsidRDefault="00BA0D67" w:rsidP="00BA0D67">
      <w:pPr>
        <w:jc w:val="left"/>
        <w:rPr>
          <w:rFonts w:asciiTheme="majorEastAsia" w:eastAsiaTheme="majorEastAsia" w:hAnsiTheme="majorEastAsia"/>
          <w:sz w:val="22"/>
        </w:rPr>
      </w:pPr>
      <w:r w:rsidRPr="00DD0BCB">
        <w:rPr>
          <w:rFonts w:asciiTheme="majorEastAsia" w:eastAsiaTheme="majorEastAsia" w:hAnsiTheme="majorEastAsia"/>
          <w:sz w:val="22"/>
        </w:rPr>
        <w:t>１．提案</w:t>
      </w:r>
      <w:r w:rsidR="005E453C" w:rsidRPr="00DD0BCB">
        <w:rPr>
          <w:rFonts w:asciiTheme="majorEastAsia" w:eastAsiaTheme="majorEastAsia" w:hAnsiTheme="majorEastAsia" w:hint="eastAsia"/>
          <w:sz w:val="22"/>
        </w:rPr>
        <w:t>者名称</w:t>
      </w:r>
      <w:r w:rsidRPr="00DD0BCB">
        <w:rPr>
          <w:rFonts w:asciiTheme="majorEastAsia" w:eastAsiaTheme="majorEastAsia" w:hAnsiTheme="majorEastAsia"/>
          <w:sz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804"/>
      </w:tblGrid>
      <w:tr w:rsidR="00217619" w:rsidRPr="001356BC" w14:paraId="17AABD80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CB15C" w14:textId="1A04BE15" w:rsidR="00217619" w:rsidRPr="00DD0BCB" w:rsidRDefault="00BB571A" w:rsidP="002176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5E453C" w:rsidRPr="00DD0BCB">
              <w:rPr>
                <w:rFonts w:asciiTheme="minorEastAsia" w:eastAsiaTheme="minorEastAsia" w:hAnsiTheme="minorEastAsia" w:hint="eastAsia"/>
              </w:rPr>
              <w:t>等名称</w:t>
            </w:r>
          </w:p>
          <w:p w14:paraId="5D6CD9A2" w14:textId="3CE0A7F3" w:rsidR="00BA0D67" w:rsidRPr="00DD0BCB" w:rsidRDefault="00BA0D67" w:rsidP="00217619">
            <w:pPr>
              <w:jc w:val="center"/>
              <w:rPr>
                <w:rFonts w:asciiTheme="minorEastAsia" w:eastAsiaTheme="minorEastAsia" w:hAnsiTheme="minorEastAsia"/>
              </w:rPr>
            </w:pPr>
            <w:r w:rsidRPr="00DD0BCB">
              <w:rPr>
                <w:rFonts w:asciiTheme="minorEastAsia" w:eastAsiaTheme="minorEastAsia" w:hAnsiTheme="minorEastAsia"/>
                <w:sz w:val="16"/>
              </w:rPr>
              <w:t>（</w:t>
            </w:r>
            <w:r w:rsidR="0074794C" w:rsidRPr="00DD0BCB">
              <w:rPr>
                <w:rFonts w:asciiTheme="minorEastAsia" w:eastAsiaTheme="minorEastAsia" w:hAnsiTheme="minorEastAsia" w:hint="eastAsia"/>
                <w:sz w:val="16"/>
              </w:rPr>
              <w:t>共同体</w:t>
            </w:r>
            <w:r w:rsidRPr="00DD0BCB">
              <w:rPr>
                <w:rFonts w:asciiTheme="minorEastAsia" w:eastAsiaTheme="minorEastAsia" w:hAnsiTheme="minorEastAsia"/>
                <w:sz w:val="16"/>
              </w:rPr>
              <w:t>の場合は構成</w:t>
            </w:r>
            <w:r w:rsidR="00B9770E" w:rsidRPr="00DD0BCB">
              <w:rPr>
                <w:rFonts w:asciiTheme="minorEastAsia" w:eastAsiaTheme="minorEastAsia" w:hAnsiTheme="minorEastAsia" w:hint="eastAsia"/>
                <w:sz w:val="16"/>
              </w:rPr>
              <w:t>するすべての</w:t>
            </w:r>
            <w:r w:rsidR="005E453C" w:rsidRPr="00DD0BCB">
              <w:rPr>
                <w:rFonts w:asciiTheme="minorEastAsia" w:eastAsiaTheme="minorEastAsia" w:hAnsiTheme="minorEastAsia" w:hint="eastAsia"/>
                <w:sz w:val="16"/>
              </w:rPr>
              <w:t>団体及び企業の名称</w:t>
            </w:r>
            <w:r w:rsidRPr="00DD0BCB">
              <w:rPr>
                <w:rFonts w:asciiTheme="minorEastAsia" w:eastAsiaTheme="minorEastAsia" w:hAnsiTheme="minorEastAsia"/>
                <w:sz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F312" w14:textId="77777777" w:rsidR="00217619" w:rsidRPr="00B9770E" w:rsidRDefault="00217619" w:rsidP="00217619">
            <w:pPr>
              <w:rPr>
                <w:rFonts w:ascii="Meiryo UI" w:eastAsia="Meiryo UI" w:hAnsi="Meiryo UI"/>
              </w:rPr>
            </w:pPr>
          </w:p>
        </w:tc>
      </w:tr>
      <w:tr w:rsidR="00217619" w:rsidRPr="001356BC" w14:paraId="438EA949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A7AD" w14:textId="31A948B9" w:rsidR="00217619" w:rsidRPr="00DD0BCB" w:rsidRDefault="00BA0D67" w:rsidP="00217619">
            <w:pPr>
              <w:jc w:val="center"/>
              <w:rPr>
                <w:rFonts w:asciiTheme="minorEastAsia" w:eastAsiaTheme="minorEastAsia" w:hAnsiTheme="minorEastAsia"/>
              </w:rPr>
            </w:pPr>
            <w:r w:rsidRPr="00DD0BC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58F6" w14:textId="77777777" w:rsidR="00217619" w:rsidRPr="00217619" w:rsidRDefault="00217619" w:rsidP="00217619">
            <w:pPr>
              <w:rPr>
                <w:rFonts w:ascii="Meiryo UI" w:eastAsia="Meiryo UI" w:hAnsi="Meiryo UI"/>
              </w:rPr>
            </w:pPr>
          </w:p>
        </w:tc>
      </w:tr>
      <w:tr w:rsidR="00BA0D67" w:rsidRPr="001356BC" w14:paraId="00FA4F9F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53014024" w14:textId="77777777" w:rsidR="00BA0D67" w:rsidRPr="00DD0BCB" w:rsidRDefault="00BA0D67" w:rsidP="00217619">
            <w:pPr>
              <w:jc w:val="center"/>
              <w:rPr>
                <w:rFonts w:asciiTheme="minorEastAsia" w:eastAsiaTheme="minorEastAsia" w:hAnsiTheme="minorEastAsia"/>
              </w:rPr>
            </w:pPr>
            <w:r w:rsidRPr="00DD0BCB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0D67" w:rsidRPr="00DD0BCB">
                    <w:rPr>
                      <w:rFonts w:asciiTheme="minorEastAsia" w:eastAsiaTheme="minorEastAsia" w:hAnsiTheme="minorEastAsia"/>
                      <w:sz w:val="10"/>
                    </w:rPr>
                    <w:t>ふりがな</w:t>
                  </w:r>
                </w:rt>
                <w:rubyBase>
                  <w:r w:rsidR="00BA0D67" w:rsidRPr="00DD0BCB">
                    <w:rPr>
                      <w:rFonts w:asciiTheme="minorEastAsia" w:eastAsiaTheme="minorEastAsia" w:hAnsiTheme="minorEastAsia"/>
                    </w:rPr>
                    <w:t>担当者氏名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206911F" w14:textId="77777777" w:rsidR="00BA0D67" w:rsidRPr="00217619" w:rsidRDefault="00BA0D67" w:rsidP="00BA0D67">
            <w:pPr>
              <w:rPr>
                <w:rFonts w:ascii="Meiryo UI" w:eastAsia="Meiryo UI" w:hAnsi="Meiryo UI"/>
              </w:rPr>
            </w:pPr>
          </w:p>
        </w:tc>
      </w:tr>
      <w:tr w:rsidR="00BA0D67" w:rsidRPr="001356BC" w14:paraId="68855D9C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1DCD35E5" w14:textId="77777777" w:rsidR="00BA0D67" w:rsidRPr="00DD0BCB" w:rsidRDefault="00BA0D67" w:rsidP="00217619">
            <w:pPr>
              <w:jc w:val="center"/>
              <w:rPr>
                <w:rFonts w:asciiTheme="minorEastAsia" w:eastAsiaTheme="minorEastAsia" w:hAnsiTheme="minorEastAsia"/>
              </w:rPr>
            </w:pPr>
            <w:r w:rsidRPr="00DD0BCB">
              <w:rPr>
                <w:rFonts w:asciiTheme="minorEastAsia" w:eastAsiaTheme="minorEastAsia" w:hAnsiTheme="minorEastAsia"/>
              </w:rPr>
              <w:t>担当者の所属部署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4994F55" w14:textId="77777777" w:rsidR="00BA0D67" w:rsidRPr="00217619" w:rsidRDefault="00BA0D67" w:rsidP="00217619">
            <w:pPr>
              <w:rPr>
                <w:rFonts w:ascii="Meiryo UI" w:eastAsia="Meiryo UI" w:hAnsi="Meiryo UI"/>
              </w:rPr>
            </w:pPr>
          </w:p>
        </w:tc>
      </w:tr>
      <w:tr w:rsidR="00217619" w:rsidRPr="001356BC" w14:paraId="47CFCEF9" w14:textId="77777777" w:rsidTr="00E97147">
        <w:trPr>
          <w:trHeight w:val="51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F651737" w14:textId="77777777" w:rsidR="00217619" w:rsidRPr="00DD0BCB" w:rsidRDefault="00BA0D67" w:rsidP="00217619">
            <w:pPr>
              <w:jc w:val="center"/>
              <w:rPr>
                <w:rFonts w:asciiTheme="minorEastAsia" w:eastAsiaTheme="minorEastAsia" w:hAnsiTheme="minorEastAsia"/>
              </w:rPr>
            </w:pPr>
            <w:r w:rsidRPr="00DD0BC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4388840" w14:textId="77777777" w:rsidR="00217619" w:rsidRPr="00217619" w:rsidRDefault="00217619" w:rsidP="00217619">
            <w:pPr>
              <w:rPr>
                <w:rFonts w:ascii="Meiryo UI" w:eastAsia="Meiryo UI" w:hAnsi="Meiryo UI"/>
              </w:rPr>
            </w:pPr>
          </w:p>
        </w:tc>
      </w:tr>
      <w:tr w:rsidR="00217619" w:rsidRPr="001356BC" w14:paraId="638D25AD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A440A7D" w14:textId="77777777" w:rsidR="00217619" w:rsidRPr="00DD0BCB" w:rsidRDefault="00BA0D67" w:rsidP="00217619">
            <w:pPr>
              <w:jc w:val="center"/>
              <w:rPr>
                <w:rFonts w:asciiTheme="minorEastAsia" w:eastAsiaTheme="minorEastAsia" w:hAnsiTheme="minorEastAsia"/>
              </w:rPr>
            </w:pPr>
            <w:r w:rsidRPr="00DD0BCB">
              <w:rPr>
                <w:rFonts w:asciiTheme="minorEastAsia" w:eastAsiaTheme="minorEastAsia" w:hAnsiTheme="minorEastAsia"/>
              </w:rPr>
              <w:t>TEL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F5323B1" w14:textId="77777777" w:rsidR="00217619" w:rsidRPr="00217619" w:rsidRDefault="00217619" w:rsidP="00217619">
            <w:pPr>
              <w:rPr>
                <w:rFonts w:ascii="Meiryo UI" w:eastAsia="Meiryo UI" w:hAnsi="Meiryo UI"/>
              </w:rPr>
            </w:pPr>
          </w:p>
        </w:tc>
      </w:tr>
    </w:tbl>
    <w:p w14:paraId="77F56133" w14:textId="77777777" w:rsidR="005154EA" w:rsidRPr="005154EA" w:rsidRDefault="005154EA" w:rsidP="005154EA">
      <w:pPr>
        <w:spacing w:line="120" w:lineRule="auto"/>
        <w:ind w:firstLineChars="100" w:firstLine="224"/>
        <w:jc w:val="left"/>
        <w:rPr>
          <w:rFonts w:ascii="Meiryo UI" w:eastAsia="Meiryo UI" w:hAnsi="Meiryo UI"/>
          <w:sz w:val="22"/>
        </w:rPr>
      </w:pPr>
    </w:p>
    <w:p w14:paraId="4F013826" w14:textId="384DA3E5" w:rsidR="00BA0D67" w:rsidRPr="00DD0BCB" w:rsidRDefault="00740174" w:rsidP="00E97147">
      <w:pPr>
        <w:jc w:val="left"/>
        <w:rPr>
          <w:rFonts w:asciiTheme="majorEastAsia" w:eastAsiaTheme="majorEastAsia" w:hAnsiTheme="majorEastAsia"/>
          <w:sz w:val="22"/>
        </w:rPr>
      </w:pPr>
      <w:r w:rsidRPr="00DD0BCB">
        <w:rPr>
          <w:rFonts w:asciiTheme="majorEastAsia" w:eastAsiaTheme="majorEastAsia" w:hAnsiTheme="majorEastAsia" w:hint="eastAsia"/>
          <w:sz w:val="22"/>
        </w:rPr>
        <w:t>２</w:t>
      </w:r>
      <w:r w:rsidR="00E97147" w:rsidRPr="00DD0BCB">
        <w:rPr>
          <w:rFonts w:asciiTheme="majorEastAsia" w:eastAsiaTheme="majorEastAsia" w:hAnsiTheme="majorEastAsia" w:hint="eastAsia"/>
          <w:sz w:val="22"/>
        </w:rPr>
        <w:t>．提案概要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E85395" w:rsidRPr="001356BC" w14:paraId="43229C3F" w14:textId="77777777" w:rsidTr="00E85395">
        <w:trPr>
          <w:trHeight w:val="294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6DDC9A91" w14:textId="01A4265C" w:rsidR="00E85395" w:rsidRPr="00DD0BCB" w:rsidDel="0074794C" w:rsidRDefault="005E453C" w:rsidP="00CF0C8C">
            <w:pPr>
              <w:rPr>
                <w:rFonts w:asciiTheme="majorEastAsia" w:eastAsiaTheme="majorEastAsia" w:hAnsiTheme="majorEastAsia"/>
              </w:rPr>
            </w:pPr>
            <w:r w:rsidRPr="00DD0BCB">
              <w:rPr>
                <w:rFonts w:asciiTheme="majorEastAsia" w:eastAsiaTheme="majorEastAsia" w:hAnsiTheme="majorEastAsia" w:hint="eastAsia"/>
              </w:rPr>
              <w:t>（１）提案対象施設</w:t>
            </w:r>
            <w:r w:rsidR="00BB571A">
              <w:rPr>
                <w:rFonts w:asciiTheme="majorEastAsia" w:eastAsiaTheme="majorEastAsia" w:hAnsiTheme="majorEastAsia" w:hint="eastAsia"/>
              </w:rPr>
              <w:t>（どのセンターを対象としているか記載してください。）</w:t>
            </w:r>
          </w:p>
        </w:tc>
      </w:tr>
      <w:tr w:rsidR="005E453C" w:rsidRPr="001356BC" w14:paraId="5CDD2DD8" w14:textId="77777777" w:rsidTr="00C201DF">
        <w:trPr>
          <w:trHeight w:val="479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46E51180" w14:textId="02630B17" w:rsidR="005E453C" w:rsidRPr="00DD0BCB" w:rsidRDefault="00C201DF" w:rsidP="00CF0C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</w:tr>
      <w:tr w:rsidR="005E453C" w:rsidRPr="001356BC" w14:paraId="40B59407" w14:textId="77777777" w:rsidTr="00E85395">
        <w:trPr>
          <w:trHeight w:val="294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443BAF01" w14:textId="4AD565A3" w:rsidR="005E453C" w:rsidRPr="00DD0BCB" w:rsidRDefault="005E453C" w:rsidP="00CF0C8C">
            <w:pPr>
              <w:rPr>
                <w:rFonts w:asciiTheme="majorEastAsia" w:eastAsiaTheme="majorEastAsia" w:hAnsiTheme="majorEastAsia"/>
              </w:rPr>
            </w:pPr>
            <w:r w:rsidRPr="00DD0BCB">
              <w:rPr>
                <w:rFonts w:asciiTheme="majorEastAsia" w:eastAsiaTheme="majorEastAsia" w:hAnsiTheme="majorEastAsia" w:hint="eastAsia"/>
              </w:rPr>
              <w:t>（２）提案概要</w:t>
            </w:r>
          </w:p>
        </w:tc>
      </w:tr>
      <w:tr w:rsidR="00E85395" w:rsidRPr="001356BC" w14:paraId="53810DD0" w14:textId="77777777" w:rsidTr="00BB571A">
        <w:trPr>
          <w:trHeight w:val="1370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0197A89E" w14:textId="5F6AE493" w:rsidR="005E453C" w:rsidRPr="00DD0BCB" w:rsidRDefault="005E453C" w:rsidP="005E453C">
            <w:pPr>
              <w:ind w:firstLineChars="100" w:firstLine="214"/>
              <w:rPr>
                <w:rFonts w:asciiTheme="majorEastAsia" w:eastAsiaTheme="majorEastAsia" w:hAnsiTheme="majorEastAsia"/>
              </w:rPr>
            </w:pPr>
            <w:r w:rsidRPr="00DD0BCB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DD0BCB">
              <w:rPr>
                <w:rFonts w:asciiTheme="majorEastAsia" w:eastAsiaTheme="majorEastAsia" w:hAnsiTheme="majorEastAsia" w:hint="eastAsia"/>
                <w:bCs/>
              </w:rPr>
              <w:t>市民活動支援</w:t>
            </w:r>
            <w:r w:rsidRPr="00DD0BCB">
              <w:rPr>
                <w:rFonts w:asciiTheme="majorEastAsia" w:eastAsiaTheme="majorEastAsia" w:hAnsiTheme="majorEastAsia" w:hint="eastAsia"/>
              </w:rPr>
              <w:t>を更に推進するための利活用策</w:t>
            </w:r>
          </w:p>
          <w:p w14:paraId="322C5E3C" w14:textId="44B44130" w:rsidR="005E453C" w:rsidRPr="00DD0BCB" w:rsidRDefault="005E453C" w:rsidP="005E453C">
            <w:pPr>
              <w:ind w:firstLineChars="100" w:firstLine="214"/>
              <w:rPr>
                <w:rFonts w:asciiTheme="majorEastAsia" w:eastAsiaTheme="majorEastAsia" w:hAnsiTheme="majorEastAsia"/>
              </w:rPr>
            </w:pPr>
            <w:r w:rsidRPr="00DD0BCB">
              <w:rPr>
                <w:rFonts w:asciiTheme="majorEastAsia" w:eastAsiaTheme="majorEastAsia" w:hAnsiTheme="majorEastAsia" w:cs="ＭＳ 明朝"/>
                <w:szCs w:val="21"/>
              </w:rPr>
              <w:t>②</w:t>
            </w:r>
            <w:r w:rsidRPr="00DD0BCB">
              <w:rPr>
                <w:rFonts w:asciiTheme="majorEastAsia" w:eastAsiaTheme="majorEastAsia" w:hAnsiTheme="majorEastAsia" w:hint="eastAsia"/>
              </w:rPr>
              <w:t>市民活動の拠点として更に活動を活性化する利活用策</w:t>
            </w:r>
          </w:p>
          <w:p w14:paraId="6B27FD69" w14:textId="1160504C" w:rsidR="005E453C" w:rsidRDefault="005E453C" w:rsidP="005E453C">
            <w:pPr>
              <w:ind w:firstLineChars="100" w:firstLine="214"/>
              <w:rPr>
                <w:rFonts w:asciiTheme="majorEastAsia" w:eastAsiaTheme="majorEastAsia" w:hAnsiTheme="majorEastAsia"/>
              </w:rPr>
            </w:pPr>
            <w:r w:rsidRPr="00DD0BCB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DD0BCB">
              <w:rPr>
                <w:rFonts w:asciiTheme="majorEastAsia" w:eastAsiaTheme="majorEastAsia" w:hAnsiTheme="majorEastAsia" w:hint="eastAsia"/>
              </w:rPr>
              <w:t>地域の活性化に資する事業を効果的・継続的に実施可能とする利活用策</w:t>
            </w:r>
          </w:p>
          <w:p w14:paraId="59DECD91" w14:textId="3C4E975F" w:rsidR="00E85395" w:rsidRPr="00DD0BCB" w:rsidRDefault="005E453C" w:rsidP="00E85395">
            <w:pPr>
              <w:ind w:left="214" w:hangingChars="100" w:hanging="214"/>
              <w:rPr>
                <w:rFonts w:asciiTheme="majorEastAsia" w:eastAsiaTheme="majorEastAsia" w:hAnsiTheme="majorEastAsia"/>
              </w:rPr>
            </w:pPr>
            <w:r w:rsidRPr="00DD0BCB">
              <w:rPr>
                <w:rFonts w:asciiTheme="majorEastAsia" w:eastAsiaTheme="majorEastAsia" w:hAnsiTheme="majorEastAsia" w:hint="eastAsia"/>
              </w:rPr>
              <w:t>それぞれに係るアイデア，事業性等</w:t>
            </w:r>
          </w:p>
        </w:tc>
      </w:tr>
      <w:tr w:rsidR="00E85395" w:rsidRPr="001356BC" w14:paraId="38D9BD34" w14:textId="77777777" w:rsidTr="00BB571A">
        <w:trPr>
          <w:trHeight w:val="5400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4AAF0EDB" w14:textId="75FB2CAC" w:rsidR="00E85395" w:rsidRPr="00217619" w:rsidRDefault="00E85395" w:rsidP="00CF0C8C">
            <w:pPr>
              <w:rPr>
                <w:rFonts w:ascii="Meiryo UI" w:eastAsia="Meiryo UI" w:hAnsi="Meiryo UI"/>
              </w:rPr>
            </w:pPr>
          </w:p>
        </w:tc>
      </w:tr>
    </w:tbl>
    <w:p w14:paraId="3FAD7F5A" w14:textId="77777777" w:rsidR="00E85395" w:rsidRPr="00DD0BCB" w:rsidRDefault="00E85395" w:rsidP="00740174">
      <w:pPr>
        <w:spacing w:line="20" w:lineRule="exact"/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740174" w:rsidRPr="00DD0BCB" w14:paraId="113EBC13" w14:textId="77777777" w:rsidTr="00740174">
        <w:trPr>
          <w:trHeight w:val="131"/>
          <w:jc w:val="center"/>
        </w:trPr>
        <w:tc>
          <w:tcPr>
            <w:tcW w:w="9337" w:type="dxa"/>
            <w:tcBorders>
              <w:top w:val="single" w:sz="4" w:space="0" w:color="auto"/>
            </w:tcBorders>
            <w:vAlign w:val="center"/>
          </w:tcPr>
          <w:p w14:paraId="573E6F40" w14:textId="103060CB" w:rsidR="00740174" w:rsidRPr="00DD0BCB" w:rsidRDefault="00C201DF" w:rsidP="007401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（３）</w:t>
            </w:r>
            <w:r w:rsidR="00740174" w:rsidRPr="00DD0BCB">
              <w:rPr>
                <w:rFonts w:asciiTheme="majorEastAsia" w:eastAsiaTheme="majorEastAsia" w:hAnsiTheme="majorEastAsia" w:hint="eastAsia"/>
              </w:rPr>
              <w:t>地元（地域）との連携・調整方法</w:t>
            </w:r>
          </w:p>
        </w:tc>
      </w:tr>
      <w:tr w:rsidR="00740174" w:rsidRPr="00DD0BCB" w14:paraId="13528CA9" w14:textId="77777777" w:rsidTr="00C201DF">
        <w:trPr>
          <w:trHeight w:val="4515"/>
          <w:jc w:val="center"/>
        </w:trPr>
        <w:tc>
          <w:tcPr>
            <w:tcW w:w="9337" w:type="dxa"/>
            <w:tcBorders>
              <w:top w:val="single" w:sz="4" w:space="0" w:color="auto"/>
            </w:tcBorders>
            <w:vAlign w:val="center"/>
          </w:tcPr>
          <w:p w14:paraId="5A2D34E1" w14:textId="77777777" w:rsidR="00740174" w:rsidRPr="00DD0BCB" w:rsidRDefault="0074017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40174" w:rsidRPr="00DD0BCB" w14:paraId="2C5210D7" w14:textId="77777777" w:rsidTr="00740174">
        <w:trPr>
          <w:trHeight w:val="53"/>
          <w:jc w:val="center"/>
        </w:trPr>
        <w:tc>
          <w:tcPr>
            <w:tcW w:w="9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DB127" w14:textId="46762766" w:rsidR="00740174" w:rsidRPr="00DD0BCB" w:rsidRDefault="00C201DF" w:rsidP="007401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（４）</w:t>
            </w:r>
            <w:r w:rsidR="00740174" w:rsidRPr="00DD0BCB">
              <w:rPr>
                <w:rFonts w:asciiTheme="majorEastAsia" w:eastAsiaTheme="majorEastAsia" w:hAnsiTheme="majorEastAsia" w:hint="eastAsia"/>
              </w:rPr>
              <w:t>提案実現のために、市に期待すること</w:t>
            </w:r>
            <w:r>
              <w:rPr>
                <w:rFonts w:asciiTheme="majorEastAsia" w:eastAsiaTheme="majorEastAsia" w:hAnsiTheme="majorEastAsia" w:hint="eastAsia"/>
              </w:rPr>
              <w:t>やその他条件等</w:t>
            </w:r>
          </w:p>
        </w:tc>
      </w:tr>
      <w:tr w:rsidR="00740174" w:rsidRPr="00DD0BCB" w14:paraId="1E6D520F" w14:textId="77777777" w:rsidTr="00C201DF">
        <w:trPr>
          <w:trHeight w:val="5674"/>
          <w:jc w:val="center"/>
        </w:trPr>
        <w:tc>
          <w:tcPr>
            <w:tcW w:w="9337" w:type="dxa"/>
            <w:tcBorders>
              <w:top w:val="single" w:sz="4" w:space="0" w:color="auto"/>
            </w:tcBorders>
            <w:vAlign w:val="center"/>
          </w:tcPr>
          <w:p w14:paraId="2059570D" w14:textId="77777777" w:rsidR="00740174" w:rsidRPr="00DD0BCB" w:rsidRDefault="00740174" w:rsidP="00740174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6BF8B35E" w14:textId="28A35891" w:rsidR="005E453C" w:rsidRPr="003B6EDC" w:rsidRDefault="00E97147" w:rsidP="005E453C">
      <w:pPr>
        <w:ind w:right="214" w:firstLineChars="100" w:firstLine="214"/>
        <w:jc w:val="left"/>
        <w:rPr>
          <w:rFonts w:ascii="Meiryo UI" w:eastAsia="Meiryo UI" w:hAnsi="Meiryo UI"/>
          <w:szCs w:val="21"/>
        </w:rPr>
      </w:pPr>
      <w:r w:rsidRPr="003B6EDC">
        <w:rPr>
          <w:rFonts w:ascii="Meiryo UI" w:eastAsia="Meiryo UI" w:hAnsi="Meiryo UI" w:hint="eastAsia"/>
          <w:szCs w:val="21"/>
        </w:rPr>
        <w:t>※ 提案に応じて表サイズを変更して</w:t>
      </w:r>
      <w:r w:rsidR="00F76177" w:rsidRPr="003B6EDC">
        <w:rPr>
          <w:rFonts w:ascii="Meiryo UI" w:eastAsia="Meiryo UI" w:hAnsi="Meiryo UI" w:hint="eastAsia"/>
          <w:szCs w:val="21"/>
        </w:rPr>
        <w:t>いただいて</w:t>
      </w:r>
      <w:r w:rsidRPr="003B6EDC">
        <w:rPr>
          <w:rFonts w:ascii="Meiryo UI" w:eastAsia="Meiryo UI" w:hAnsi="Meiryo UI" w:hint="eastAsia"/>
          <w:szCs w:val="21"/>
        </w:rPr>
        <w:t>も</w:t>
      </w:r>
      <w:r w:rsidR="00F76177" w:rsidRPr="003B6EDC">
        <w:rPr>
          <w:rFonts w:ascii="Meiryo UI" w:eastAsia="Meiryo UI" w:hAnsi="Meiryo UI" w:hint="eastAsia"/>
          <w:szCs w:val="21"/>
        </w:rPr>
        <w:t>かまいません</w:t>
      </w:r>
      <w:r w:rsidR="000E7A07" w:rsidRPr="003B6EDC">
        <w:rPr>
          <w:rFonts w:ascii="Meiryo UI" w:eastAsia="Meiryo UI" w:hAnsi="Meiryo UI" w:hint="eastAsia"/>
          <w:szCs w:val="21"/>
        </w:rPr>
        <w:t>。</w:t>
      </w:r>
    </w:p>
    <w:p w14:paraId="2B79608C" w14:textId="038BC074" w:rsidR="000E7A07" w:rsidRPr="003B6EDC" w:rsidRDefault="000E7A07" w:rsidP="00F76177">
      <w:pPr>
        <w:ind w:right="214" w:firstLineChars="250" w:firstLine="535"/>
        <w:jc w:val="left"/>
        <w:rPr>
          <w:rFonts w:ascii="Meiryo UI" w:eastAsia="Meiryo UI" w:hAnsi="Meiryo UI"/>
          <w:szCs w:val="21"/>
        </w:rPr>
      </w:pPr>
      <w:r w:rsidRPr="003B6EDC">
        <w:rPr>
          <w:rFonts w:ascii="Meiryo UI" w:eastAsia="Meiryo UI" w:hAnsi="Meiryo UI"/>
          <w:szCs w:val="21"/>
        </w:rPr>
        <w:t>必要</w:t>
      </w:r>
      <w:r w:rsidR="00F76177" w:rsidRPr="003B6EDC">
        <w:rPr>
          <w:rFonts w:ascii="Meiryo UI" w:eastAsia="Meiryo UI" w:hAnsi="Meiryo UI" w:hint="eastAsia"/>
          <w:szCs w:val="21"/>
        </w:rPr>
        <w:t>に応じて，</w:t>
      </w:r>
      <w:r w:rsidRPr="003B6EDC">
        <w:rPr>
          <w:rFonts w:ascii="Meiryo UI" w:eastAsia="Meiryo UI" w:hAnsi="Meiryo UI"/>
          <w:szCs w:val="21"/>
        </w:rPr>
        <w:t>別に書類</w:t>
      </w:r>
      <w:r w:rsidR="00F76177" w:rsidRPr="003B6EDC">
        <w:rPr>
          <w:rFonts w:ascii="Meiryo UI" w:eastAsia="Meiryo UI" w:hAnsi="Meiryo UI" w:hint="eastAsia"/>
          <w:szCs w:val="21"/>
        </w:rPr>
        <w:t>，</w:t>
      </w:r>
      <w:r w:rsidRPr="003B6EDC">
        <w:rPr>
          <w:rFonts w:ascii="Meiryo UI" w:eastAsia="Meiryo UI" w:hAnsi="Meiryo UI"/>
          <w:szCs w:val="21"/>
        </w:rPr>
        <w:t>イメージ図等を添付して</w:t>
      </w:r>
      <w:r w:rsidR="00F76177" w:rsidRPr="003B6EDC">
        <w:rPr>
          <w:rFonts w:ascii="Meiryo UI" w:eastAsia="Meiryo UI" w:hAnsi="Meiryo UI" w:hint="eastAsia"/>
          <w:szCs w:val="21"/>
        </w:rPr>
        <w:t>ください</w:t>
      </w:r>
      <w:r w:rsidRPr="003B6EDC">
        <w:rPr>
          <w:rFonts w:ascii="Meiryo UI" w:eastAsia="Meiryo UI" w:hAnsi="Meiryo UI"/>
          <w:szCs w:val="21"/>
        </w:rPr>
        <w:t>。</w:t>
      </w:r>
    </w:p>
    <w:p w14:paraId="1EFCA268" w14:textId="77777777" w:rsidR="005E453C" w:rsidRPr="003B6EDC" w:rsidRDefault="005E453C" w:rsidP="005E453C">
      <w:pPr>
        <w:ind w:right="856"/>
        <w:rPr>
          <w:rFonts w:ascii="Meiryo UI" w:eastAsia="Meiryo UI" w:hAnsi="Meiryo UI"/>
          <w:szCs w:val="21"/>
        </w:rPr>
      </w:pPr>
    </w:p>
    <w:p w14:paraId="2DEC15D4" w14:textId="44412105" w:rsidR="005E453C" w:rsidRPr="000E7A07" w:rsidRDefault="005E453C" w:rsidP="005E453C">
      <w:pPr>
        <w:ind w:right="856"/>
        <w:rPr>
          <w:rFonts w:ascii="Meiryo UI" w:eastAsia="Meiryo UI" w:hAnsi="Meiryo UI"/>
          <w:szCs w:val="21"/>
        </w:rPr>
      </w:pPr>
    </w:p>
    <w:sectPr w:rsidR="005E453C" w:rsidRPr="000E7A07" w:rsidSect="00E97147">
      <w:footerReference w:type="even" r:id="rId8"/>
      <w:footerReference w:type="default" r:id="rId9"/>
      <w:footnotePr>
        <w:numRestart w:val="eachPage"/>
      </w:footnotePr>
      <w:type w:val="continuous"/>
      <w:pgSz w:w="11906" w:h="16838" w:code="9"/>
      <w:pgMar w:top="1134" w:right="1247" w:bottom="1247" w:left="1134" w:header="709" w:footer="709" w:gutter="0"/>
      <w:pgNumType w:start="1"/>
      <w:cols w:space="720"/>
      <w:docGrid w:type="linesAndChars" w:linePitch="375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6EFB" w14:textId="77777777" w:rsidR="003776C9" w:rsidRDefault="003776C9">
      <w:r>
        <w:separator/>
      </w:r>
    </w:p>
  </w:endnote>
  <w:endnote w:type="continuationSeparator" w:id="0">
    <w:p w14:paraId="133A1F45" w14:textId="77777777" w:rsidR="003776C9" w:rsidRDefault="0037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E505" w14:textId="77777777" w:rsidR="00360EF7" w:rsidRDefault="00360E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32EB095" w14:textId="77777777" w:rsidR="00360EF7" w:rsidRDefault="00360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CE78" w14:textId="77777777" w:rsidR="00D76FF6" w:rsidRPr="00D76FF6" w:rsidRDefault="00D76FF6">
    <w:pPr>
      <w:pStyle w:val="a5"/>
      <w:ind w:left="630" w:hanging="210"/>
      <w:jc w:val="center"/>
      <w:rPr>
        <w:rFonts w:ascii="Arial Narrow" w:hAnsi="Arial Narrow"/>
        <w:b w:val="0"/>
      </w:rPr>
    </w:pPr>
  </w:p>
  <w:p w14:paraId="033092C9" w14:textId="77777777" w:rsidR="00D76FF6" w:rsidRDefault="00D76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2583" w14:textId="77777777" w:rsidR="003776C9" w:rsidRDefault="003776C9">
      <w:r>
        <w:separator/>
      </w:r>
    </w:p>
  </w:footnote>
  <w:footnote w:type="continuationSeparator" w:id="0">
    <w:p w14:paraId="42089AB4" w14:textId="77777777" w:rsidR="003776C9" w:rsidRDefault="0037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44FC6"/>
    <w:multiLevelType w:val="multilevel"/>
    <w:tmpl w:val="928C692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lvlRestart w:val="0"/>
      <w:suff w:val="space"/>
      <w:lvlText w:val="%5）"/>
      <w:lvlJc w:val="left"/>
      <w:pPr>
        <w:ind w:left="0" w:firstLine="22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1F86188C"/>
    <w:multiLevelType w:val="multilevel"/>
    <w:tmpl w:val="50C64578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lvlRestart w:val="0"/>
      <w:suff w:val="space"/>
      <w:lvlText w:val="%5）"/>
      <w:lvlJc w:val="left"/>
      <w:pPr>
        <w:ind w:left="0" w:firstLine="22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AC44E6C"/>
    <w:multiLevelType w:val="hybridMultilevel"/>
    <w:tmpl w:val="4476EC46"/>
    <w:lvl w:ilvl="0" w:tplc="24FE81A6">
      <w:start w:val="3"/>
      <w:numFmt w:val="bullet"/>
      <w:lvlText w:val="※"/>
      <w:lvlJc w:val="left"/>
      <w:pPr>
        <w:ind w:left="681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30446ED8"/>
    <w:multiLevelType w:val="multilevel"/>
    <w:tmpl w:val="52B8C104"/>
    <w:lvl w:ilvl="0">
      <w:start w:val="1"/>
      <w:numFmt w:val="decimal"/>
      <w:pStyle w:val="1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suff w:val="nothing"/>
      <w:lvlText w:val="(%4)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aiueoFullWidth"/>
      <w:pStyle w:val="5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1"/>
        <w:szCs w:val="21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4061361"/>
    <w:multiLevelType w:val="multilevel"/>
    <w:tmpl w:val="E4426F86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1"/>
        <w:szCs w:val="21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44872681"/>
    <w:multiLevelType w:val="singleLevel"/>
    <w:tmpl w:val="2EFAB3B4"/>
    <w:lvl w:ilvl="0">
      <w:start w:val="1"/>
      <w:numFmt w:val="bullet"/>
      <w:pStyle w:val="a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45354FD5"/>
    <w:multiLevelType w:val="multilevel"/>
    <w:tmpl w:val="F74CA88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23964A4"/>
    <w:multiLevelType w:val="hybridMultilevel"/>
    <w:tmpl w:val="45AEAD18"/>
    <w:lvl w:ilvl="0" w:tplc="197AD934">
      <w:start w:val="1"/>
      <w:numFmt w:val="bullet"/>
      <w:pStyle w:val="30"/>
      <w:lvlText w:val=""/>
      <w:lvlJc w:val="left"/>
      <w:pPr>
        <w:tabs>
          <w:tab w:val="num" w:pos="720"/>
        </w:tabs>
        <w:ind w:left="7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EE0B54"/>
    <w:multiLevelType w:val="multilevel"/>
    <w:tmpl w:val="126ABAA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1"/>
        <w:szCs w:val="21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B7C46F4"/>
    <w:multiLevelType w:val="multilevel"/>
    <w:tmpl w:val="4AE4955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lvlRestart w:val="0"/>
      <w:suff w:val="space"/>
      <w:lvlText w:val="%5）"/>
      <w:lvlJc w:val="left"/>
      <w:pPr>
        <w:ind w:left="0" w:firstLine="22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78B20C2B"/>
    <w:multiLevelType w:val="multilevel"/>
    <w:tmpl w:val="5E2631E6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177" w:firstLine="255"/>
      </w:pPr>
      <w:rPr>
        <w:rFonts w:ascii="ＭＳ ゴシック" w:eastAsia="ＭＳ ゴシック" w:hint="eastAsia"/>
        <w:b w:val="0"/>
        <w:i w:val="0"/>
        <w:caps w:val="0"/>
        <w:vanish w:val="0"/>
        <w:color w:val="000000"/>
        <w:spacing w:val="0"/>
        <w:w w:val="100"/>
        <w:position w:val="0"/>
        <w:sz w:val="21"/>
        <w:szCs w:val="21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596" w:hanging="199"/>
        </w:pPr>
        <w:rPr>
          <w:rFonts w:ascii="Geneva" w:hAnsi="Geneva" w:hint="default"/>
          <w:sz w:val="16"/>
        </w:rPr>
      </w:lvl>
    </w:lvlOverride>
  </w:num>
  <w:num w:numId="6">
    <w:abstractNumId w:val="6"/>
  </w:num>
  <w:num w:numId="7">
    <w:abstractNumId w:val="9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375"/>
  <w:displayHorizontalDrawingGridEvery w:val="0"/>
  <w:doNotShadeFormData/>
  <w:characterSpacingControl w:val="compressPunctuationAndJapaneseKana"/>
  <w:noLineBreaksAfter w:lang="ja-JP" w:val="$([\{£¥‘“〈《「『【〔＄（［｛｢￡￥"/>
  <w:noLineBreaksBefore w:lang="ja-JP" w:val="!%),-.:;?]}¢°’”‰′″℃、。々〉》」』】〕ぁぃぅぇぉっゃゅょ゛゜ゝゞァィゥェォッャュョ・ーヽヾ！％），－．：；？］｝｡｣､･ｧｨｩｪｫｬｭｮｯﾞﾟ￠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3"/>
    <w:rsid w:val="000824C9"/>
    <w:rsid w:val="000A775F"/>
    <w:rsid w:val="000E7A07"/>
    <w:rsid w:val="002030C2"/>
    <w:rsid w:val="00207065"/>
    <w:rsid w:val="00217619"/>
    <w:rsid w:val="002202AC"/>
    <w:rsid w:val="00261EB9"/>
    <w:rsid w:val="002D13FD"/>
    <w:rsid w:val="002D5E03"/>
    <w:rsid w:val="002F2B5E"/>
    <w:rsid w:val="00307E1C"/>
    <w:rsid w:val="003148CE"/>
    <w:rsid w:val="0031754A"/>
    <w:rsid w:val="003239D5"/>
    <w:rsid w:val="00360EF7"/>
    <w:rsid w:val="003723E6"/>
    <w:rsid w:val="003776C9"/>
    <w:rsid w:val="00391297"/>
    <w:rsid w:val="003A6CBE"/>
    <w:rsid w:val="003B6EDC"/>
    <w:rsid w:val="003E7C32"/>
    <w:rsid w:val="003F01AA"/>
    <w:rsid w:val="004010C3"/>
    <w:rsid w:val="00410AB0"/>
    <w:rsid w:val="00422104"/>
    <w:rsid w:val="004810E1"/>
    <w:rsid w:val="00483FE7"/>
    <w:rsid w:val="004A5126"/>
    <w:rsid w:val="004F2A08"/>
    <w:rsid w:val="005154EA"/>
    <w:rsid w:val="00531583"/>
    <w:rsid w:val="00537965"/>
    <w:rsid w:val="00541B73"/>
    <w:rsid w:val="005E453C"/>
    <w:rsid w:val="006129AF"/>
    <w:rsid w:val="006465B5"/>
    <w:rsid w:val="00661BF1"/>
    <w:rsid w:val="006672B9"/>
    <w:rsid w:val="0067584A"/>
    <w:rsid w:val="006862BA"/>
    <w:rsid w:val="006C261E"/>
    <w:rsid w:val="006D175A"/>
    <w:rsid w:val="006D7A1E"/>
    <w:rsid w:val="00740174"/>
    <w:rsid w:val="00741546"/>
    <w:rsid w:val="0074794C"/>
    <w:rsid w:val="00765333"/>
    <w:rsid w:val="00765D2E"/>
    <w:rsid w:val="00781B58"/>
    <w:rsid w:val="007857BE"/>
    <w:rsid w:val="00787AA3"/>
    <w:rsid w:val="007A1F0A"/>
    <w:rsid w:val="007A2119"/>
    <w:rsid w:val="007B1D3A"/>
    <w:rsid w:val="007C7C44"/>
    <w:rsid w:val="00810814"/>
    <w:rsid w:val="00856C1D"/>
    <w:rsid w:val="008A200B"/>
    <w:rsid w:val="008D7A19"/>
    <w:rsid w:val="008F0630"/>
    <w:rsid w:val="009046A0"/>
    <w:rsid w:val="0094319E"/>
    <w:rsid w:val="00964198"/>
    <w:rsid w:val="009D0842"/>
    <w:rsid w:val="00A03369"/>
    <w:rsid w:val="00A2196F"/>
    <w:rsid w:val="00A67A05"/>
    <w:rsid w:val="00AA5B9E"/>
    <w:rsid w:val="00AB5BF9"/>
    <w:rsid w:val="00AC0AD7"/>
    <w:rsid w:val="00B10ED8"/>
    <w:rsid w:val="00B94DBA"/>
    <w:rsid w:val="00B9770E"/>
    <w:rsid w:val="00BA0D67"/>
    <w:rsid w:val="00BB571A"/>
    <w:rsid w:val="00BD6FFB"/>
    <w:rsid w:val="00BE3A61"/>
    <w:rsid w:val="00C201DF"/>
    <w:rsid w:val="00C321D4"/>
    <w:rsid w:val="00C41893"/>
    <w:rsid w:val="00C516FC"/>
    <w:rsid w:val="00C94B09"/>
    <w:rsid w:val="00CE7FEE"/>
    <w:rsid w:val="00D06ED8"/>
    <w:rsid w:val="00D07BAD"/>
    <w:rsid w:val="00D40F74"/>
    <w:rsid w:val="00D63547"/>
    <w:rsid w:val="00D76FF6"/>
    <w:rsid w:val="00DC4259"/>
    <w:rsid w:val="00DD0BCB"/>
    <w:rsid w:val="00DD1EB3"/>
    <w:rsid w:val="00DE1252"/>
    <w:rsid w:val="00E30C9C"/>
    <w:rsid w:val="00E34989"/>
    <w:rsid w:val="00E43B65"/>
    <w:rsid w:val="00E74292"/>
    <w:rsid w:val="00E85395"/>
    <w:rsid w:val="00E97147"/>
    <w:rsid w:val="00EE1EEB"/>
    <w:rsid w:val="00EF6FA9"/>
    <w:rsid w:val="00F23EDC"/>
    <w:rsid w:val="00F27271"/>
    <w:rsid w:val="00F56A43"/>
    <w:rsid w:val="00F76177"/>
    <w:rsid w:val="00F82801"/>
    <w:rsid w:val="00FA30B5"/>
    <w:rsid w:val="00FA791A"/>
    <w:rsid w:val="00FD679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2A7D16"/>
  <w15:docId w15:val="{DE184A39-5BCC-4E26-A139-5634D0C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723E6"/>
    <w:pPr>
      <w:widowControl w:val="0"/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1">
    <w:name w:val="heading 1"/>
    <w:basedOn w:val="a0"/>
    <w:next w:val="a1"/>
    <w:qFormat/>
    <w:rsid w:val="00964198"/>
    <w:pPr>
      <w:keepNext/>
      <w:keepLines/>
      <w:numPr>
        <w:numId w:val="26"/>
      </w:numPr>
      <w:pBdr>
        <w:bottom w:val="single" w:sz="4" w:space="1" w:color="auto"/>
      </w:pBdr>
      <w:spacing w:after="60"/>
      <w:outlineLvl w:val="0"/>
    </w:pPr>
    <w:rPr>
      <w:rFonts w:ascii="ＭＳ ゴシック" w:eastAsia="ＭＳ ゴシック"/>
      <w:kern w:val="28"/>
      <w:sz w:val="28"/>
    </w:rPr>
  </w:style>
  <w:style w:type="paragraph" w:styleId="2">
    <w:name w:val="heading 2"/>
    <w:basedOn w:val="a0"/>
    <w:next w:val="a1"/>
    <w:qFormat/>
    <w:rsid w:val="00964198"/>
    <w:pPr>
      <w:keepNext/>
      <w:keepLines/>
      <w:numPr>
        <w:ilvl w:val="1"/>
        <w:numId w:val="26"/>
      </w:numPr>
      <w:spacing w:afterLines="30" w:after="30"/>
      <w:outlineLvl w:val="1"/>
    </w:pPr>
    <w:rPr>
      <w:rFonts w:ascii="ＭＳ ゴシック" w:eastAsia="ＭＳ ゴシック"/>
      <w:kern w:val="28"/>
      <w:sz w:val="24"/>
    </w:rPr>
  </w:style>
  <w:style w:type="paragraph" w:styleId="3">
    <w:name w:val="heading 3"/>
    <w:basedOn w:val="a0"/>
    <w:next w:val="a1"/>
    <w:qFormat/>
    <w:rsid w:val="00964198"/>
    <w:pPr>
      <w:keepNext/>
      <w:keepLines/>
      <w:numPr>
        <w:ilvl w:val="2"/>
        <w:numId w:val="26"/>
      </w:numPr>
      <w:spacing w:afterLines="30" w:after="30"/>
      <w:outlineLvl w:val="2"/>
    </w:pPr>
    <w:rPr>
      <w:rFonts w:ascii="ＭＳ ゴシック" w:eastAsia="ＭＳ ゴシック" w:hAnsi="Arial"/>
      <w:kern w:val="28"/>
    </w:rPr>
  </w:style>
  <w:style w:type="paragraph" w:styleId="4">
    <w:name w:val="heading 4"/>
    <w:basedOn w:val="a0"/>
    <w:next w:val="a1"/>
    <w:autoRedefine/>
    <w:qFormat/>
    <w:rsid w:val="00964198"/>
    <w:pPr>
      <w:keepNext/>
      <w:keepLines/>
      <w:numPr>
        <w:ilvl w:val="3"/>
        <w:numId w:val="26"/>
      </w:numPr>
      <w:spacing w:before="60" w:after="60"/>
      <w:outlineLvl w:val="3"/>
    </w:pPr>
    <w:rPr>
      <w:rFonts w:ascii="ＭＳ ゴシック" w:eastAsia="ＭＳ ゴシック" w:hAnsi="Arial"/>
      <w:kern w:val="28"/>
    </w:rPr>
  </w:style>
  <w:style w:type="paragraph" w:styleId="5">
    <w:name w:val="heading 5"/>
    <w:basedOn w:val="a0"/>
    <w:next w:val="a1"/>
    <w:autoRedefine/>
    <w:qFormat/>
    <w:rsid w:val="00964198"/>
    <w:pPr>
      <w:keepNext/>
      <w:keepLines/>
      <w:numPr>
        <w:ilvl w:val="4"/>
        <w:numId w:val="26"/>
      </w:numPr>
      <w:outlineLvl w:val="4"/>
    </w:pPr>
    <w:rPr>
      <w:rFonts w:ascii="ＭＳ ゴシック" w:eastAsia="ＭＳ ゴシック" w:hAnsi="Arial"/>
      <w:kern w:val="28"/>
    </w:rPr>
  </w:style>
  <w:style w:type="paragraph" w:styleId="6">
    <w:name w:val="heading 6"/>
    <w:basedOn w:val="a0"/>
    <w:next w:val="a1"/>
    <w:qFormat/>
    <w:rsid w:val="00537965"/>
    <w:pPr>
      <w:keepNext/>
      <w:keepLines/>
      <w:outlineLvl w:val="5"/>
    </w:pPr>
    <w:rPr>
      <w:rFonts w:ascii="ＭＳ ゴシック" w:eastAsia="ＭＳ ゴシック" w:hAnsi="Arial"/>
      <w:kern w:val="28"/>
    </w:rPr>
  </w:style>
  <w:style w:type="paragraph" w:styleId="7">
    <w:name w:val="heading 7"/>
    <w:basedOn w:val="a0"/>
    <w:next w:val="a1"/>
    <w:qFormat/>
    <w:rsid w:val="004010C3"/>
    <w:pPr>
      <w:keepNext/>
      <w:keepLines/>
      <w:ind w:left="227"/>
      <w:outlineLvl w:val="6"/>
    </w:pPr>
    <w:rPr>
      <w:rFonts w:ascii="ＭＳ ゴシック" w:eastAsia="ＭＳ ゴシック" w:hAnsi="Arial"/>
      <w:kern w:val="28"/>
    </w:rPr>
  </w:style>
  <w:style w:type="paragraph" w:styleId="8">
    <w:name w:val="heading 8"/>
    <w:basedOn w:val="a0"/>
    <w:next w:val="a1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0"/>
    <w:next w:val="a1"/>
    <w:autoRedefine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hAnsi="Arial"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rsid w:val="00FE78F3"/>
    <w:pPr>
      <w:ind w:firstLineChars="100" w:firstLine="100"/>
    </w:pPr>
  </w:style>
  <w:style w:type="paragraph" w:styleId="a5">
    <w:name w:val="footer"/>
    <w:basedOn w:val="a0"/>
    <w:link w:val="a6"/>
    <w:uiPriority w:val="99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7">
    <w:name w:val="ﾌｯﾀｰ 奇数"/>
    <w:basedOn w:val="a5"/>
    <w:pPr>
      <w:tabs>
        <w:tab w:val="right" w:pos="0"/>
      </w:tabs>
      <w:jc w:val="right"/>
    </w:pPr>
  </w:style>
  <w:style w:type="paragraph" w:customStyle="1" w:styleId="a8">
    <w:name w:val="ﾌｯﾀｰ 偶数"/>
    <w:basedOn w:val="a5"/>
  </w:style>
  <w:style w:type="paragraph" w:customStyle="1" w:styleId="a9">
    <w:name w:val="ﾌｯﾀｰ 始め"/>
    <w:basedOn w:val="a5"/>
    <w:pPr>
      <w:jc w:val="center"/>
    </w:pPr>
  </w:style>
  <w:style w:type="paragraph" w:styleId="aa">
    <w:name w:val="header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b">
    <w:name w:val="ﾍｯﾀﾞｰ 奇数"/>
    <w:basedOn w:val="aa"/>
    <w:pPr>
      <w:tabs>
        <w:tab w:val="right" w:pos="0"/>
      </w:tabs>
      <w:jc w:val="right"/>
    </w:pPr>
  </w:style>
  <w:style w:type="paragraph" w:customStyle="1" w:styleId="ac">
    <w:name w:val="ﾍｯﾀﾞｰ 偶数"/>
    <w:basedOn w:val="aa"/>
  </w:style>
  <w:style w:type="paragraph" w:customStyle="1" w:styleId="ad">
    <w:name w:val="ﾍｯﾀﾞｰ 始め"/>
    <w:basedOn w:val="aa"/>
    <w:pPr>
      <w:jc w:val="center"/>
    </w:pPr>
  </w:style>
  <w:style w:type="paragraph" w:customStyle="1" w:styleId="ae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">
    <w:name w:val="page number"/>
    <w:rPr>
      <w:b/>
    </w:rPr>
  </w:style>
  <w:style w:type="paragraph" w:styleId="af0">
    <w:name w:val="macro"/>
    <w:basedOn w:val="a1"/>
    <w:semiHidden/>
  </w:style>
  <w:style w:type="paragraph" w:styleId="af1">
    <w:name w:val="List"/>
    <w:basedOn w:val="a1"/>
    <w:pPr>
      <w:tabs>
        <w:tab w:val="left" w:pos="1588"/>
      </w:tabs>
      <w:ind w:left="596" w:hanging="199"/>
    </w:pPr>
  </w:style>
  <w:style w:type="paragraph" w:styleId="20">
    <w:name w:val="List 2"/>
    <w:basedOn w:val="af1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1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1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1"/>
    <w:pPr>
      <w:tabs>
        <w:tab w:val="clear" w:pos="1588"/>
        <w:tab w:val="left" w:pos="3175"/>
      </w:tabs>
      <w:ind w:left="2184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1"/>
    <w:pPr>
      <w:spacing w:after="140"/>
    </w:pPr>
  </w:style>
  <w:style w:type="paragraph" w:customStyle="1" w:styleId="af4">
    <w:name w:val="引用"/>
    <w:basedOn w:val="a1"/>
    <w:pPr>
      <w:keepLines/>
      <w:ind w:left="595" w:right="595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1"/>
    <w:pPr>
      <w:spacing w:after="140"/>
    </w:pPr>
  </w:style>
  <w:style w:type="paragraph" w:styleId="a">
    <w:name w:val="List Bullet"/>
    <w:basedOn w:val="af1"/>
    <w:rsid w:val="00261EB9"/>
    <w:pPr>
      <w:numPr>
        <w:numId w:val="14"/>
      </w:numPr>
      <w:tabs>
        <w:tab w:val="clear" w:pos="1588"/>
      </w:tabs>
      <w:ind w:leftChars="200" w:left="300" w:hangingChars="100" w:hanging="100"/>
    </w:pPr>
  </w:style>
  <w:style w:type="paragraph" w:styleId="21">
    <w:name w:val="List Bullet 2"/>
    <w:basedOn w:val="a"/>
    <w:pPr>
      <w:snapToGrid w:val="0"/>
      <w:spacing w:before="40" w:after="40" w:line="240" w:lineRule="atLeast"/>
    </w:pPr>
  </w:style>
  <w:style w:type="paragraph" w:styleId="30">
    <w:name w:val="List Bullet 3"/>
    <w:basedOn w:val="a"/>
    <w:rsid w:val="002D13FD"/>
    <w:pPr>
      <w:numPr>
        <w:numId w:val="18"/>
      </w:numPr>
      <w:tabs>
        <w:tab w:val="clear" w:pos="720"/>
      </w:tabs>
      <w:snapToGrid w:val="0"/>
      <w:spacing w:line="240" w:lineRule="atLeast"/>
      <w:ind w:leftChars="0" w:left="100" w:hanging="100"/>
    </w:pPr>
    <w:rPr>
      <w:sz w:val="20"/>
      <w:szCs w:val="20"/>
    </w:rPr>
  </w:style>
  <w:style w:type="paragraph" w:styleId="41">
    <w:name w:val="List Bullet 4"/>
    <w:basedOn w:val="a"/>
    <w:pPr>
      <w:ind w:left="1787"/>
    </w:pPr>
  </w:style>
  <w:style w:type="paragraph" w:styleId="51">
    <w:name w:val="List Bullet 5"/>
    <w:basedOn w:val="a"/>
    <w:pPr>
      <w:ind w:left="2184"/>
    </w:pPr>
  </w:style>
  <w:style w:type="paragraph" w:customStyle="1" w:styleId="af7">
    <w:name w:val="箇条書き 始め"/>
    <w:basedOn w:val="a"/>
    <w:next w:val="a"/>
    <w:pPr>
      <w:spacing w:before="140"/>
    </w:pPr>
  </w:style>
  <w:style w:type="paragraph" w:customStyle="1" w:styleId="af8">
    <w:name w:val="箇条書き 終わり"/>
    <w:basedOn w:val="a"/>
    <w:next w:val="a1"/>
    <w:pPr>
      <w:spacing w:after="140"/>
    </w:pPr>
  </w:style>
  <w:style w:type="paragraph" w:styleId="af9">
    <w:name w:val="List Continue"/>
    <w:basedOn w:val="af1"/>
    <w:pPr>
      <w:tabs>
        <w:tab w:val="clear" w:pos="1588"/>
      </w:tabs>
      <w:ind w:left="595" w:firstLine="0"/>
    </w:pPr>
  </w:style>
  <w:style w:type="paragraph" w:styleId="22">
    <w:name w:val="List Continue 2"/>
    <w:basedOn w:val="af9"/>
    <w:pPr>
      <w:ind w:left="992"/>
    </w:pPr>
  </w:style>
  <w:style w:type="paragraph" w:styleId="32">
    <w:name w:val="List Continue 3"/>
    <w:basedOn w:val="af9"/>
    <w:pPr>
      <w:ind w:left="1389"/>
    </w:pPr>
  </w:style>
  <w:style w:type="paragraph" w:styleId="42">
    <w:name w:val="List Continue 4"/>
    <w:basedOn w:val="af9"/>
    <w:pPr>
      <w:ind w:left="1786"/>
    </w:pPr>
  </w:style>
  <w:style w:type="paragraph" w:styleId="52">
    <w:name w:val="List Continue 5"/>
    <w:basedOn w:val="af9"/>
    <w:pPr>
      <w:ind w:left="2183"/>
    </w:pPr>
  </w:style>
  <w:style w:type="paragraph" w:customStyle="1" w:styleId="afa">
    <w:name w:val="脚注基準"/>
    <w:basedOn w:val="a0"/>
    <w:link w:val="afb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b/>
      <w:vertAlign w:val="superscript"/>
    </w:rPr>
  </w:style>
  <w:style w:type="paragraph" w:styleId="afd">
    <w:name w:val="footnote text"/>
    <w:basedOn w:val="afa"/>
    <w:semiHidden/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1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1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1"/>
    <w:next w:val="affb"/>
    <w:pPr>
      <w:keepNext/>
      <w:spacing w:before="120"/>
    </w:pPr>
  </w:style>
  <w:style w:type="paragraph" w:styleId="affb">
    <w:name w:val="caption"/>
    <w:basedOn w:val="affa"/>
    <w:next w:val="a1"/>
    <w:autoRedefine/>
    <w:qFormat/>
    <w:rsid w:val="00360EF7"/>
    <w:pPr>
      <w:spacing w:before="0" w:after="60"/>
      <w:ind w:left="227"/>
    </w:pPr>
    <w:rPr>
      <w:rFonts w:ascii="ＭＳ ゴシック" w:eastAsia="ＭＳ ゴシック" w:hAnsi="Arial"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1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e">
    <w:name w:val="List Number"/>
    <w:basedOn w:val="af1"/>
    <w:pPr>
      <w:tabs>
        <w:tab w:val="clear" w:pos="1588"/>
      </w:tabs>
      <w:ind w:hanging="397"/>
    </w:pPr>
  </w:style>
  <w:style w:type="paragraph" w:styleId="24">
    <w:name w:val="List Number 2"/>
    <w:basedOn w:val="affe"/>
    <w:pPr>
      <w:ind w:left="992"/>
    </w:pPr>
  </w:style>
  <w:style w:type="paragraph" w:styleId="34">
    <w:name w:val="List Number 3"/>
    <w:basedOn w:val="affe"/>
    <w:pPr>
      <w:ind w:left="1389"/>
    </w:pPr>
  </w:style>
  <w:style w:type="paragraph" w:styleId="44">
    <w:name w:val="List Number 4"/>
    <w:basedOn w:val="affe"/>
    <w:pPr>
      <w:ind w:left="1786"/>
    </w:pPr>
  </w:style>
  <w:style w:type="paragraph" w:styleId="54">
    <w:name w:val="List Number 5"/>
    <w:basedOn w:val="affe"/>
    <w:pPr>
      <w:ind w:left="2183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1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a"/>
    <w:link w:val="afff3"/>
    <w:semiHidden/>
    <w:pPr>
      <w:spacing w:after="120"/>
    </w:pPr>
  </w:style>
  <w:style w:type="paragraph" w:customStyle="1" w:styleId="afff4">
    <w:name w:val="注目"/>
    <w:basedOn w:val="a1"/>
    <w:pPr>
      <w:spacing w:before="120" w:after="60"/>
    </w:pPr>
    <w:rPr>
      <w:i/>
    </w:rPr>
  </w:style>
  <w:style w:type="character" w:customStyle="1" w:styleId="afff5">
    <w:name w:val="導入強調"/>
    <w:rPr>
      <w:b/>
      <w:i/>
    </w:rPr>
  </w:style>
  <w:style w:type="paragraph" w:styleId="afff6">
    <w:name w:val="Date"/>
    <w:basedOn w:val="a1"/>
    <w:pPr>
      <w:spacing w:before="480"/>
    </w:pPr>
  </w:style>
  <w:style w:type="paragraph" w:styleId="afff7">
    <w:name w:val="Normal Indent"/>
    <w:basedOn w:val="a0"/>
    <w:rsid w:val="00A67A05"/>
    <w:pPr>
      <w:ind w:leftChars="100" w:left="100" w:firstLineChars="100" w:firstLine="100"/>
    </w:pPr>
  </w:style>
  <w:style w:type="paragraph" w:styleId="afff8">
    <w:name w:val="Title"/>
    <w:basedOn w:val="aff"/>
    <w:next w:val="afff9"/>
    <w:qFormat/>
    <w:pPr>
      <w:pBdr>
        <w:bottom w:val="single" w:sz="12" w:space="28" w:color="auto"/>
      </w:pBdr>
      <w:spacing w:before="1140" w:after="280"/>
      <w:jc w:val="left"/>
    </w:pPr>
    <w:rPr>
      <w:rFonts w:ascii="Century" w:eastAsia="ＭＳ 明朝" w:hAnsi="Century"/>
      <w:sz w:val="54"/>
    </w:rPr>
  </w:style>
  <w:style w:type="paragraph" w:styleId="afff9">
    <w:name w:val="Subtitle"/>
    <w:basedOn w:val="afff8"/>
    <w:next w:val="a1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a">
    <w:name w:val="表題扉"/>
    <w:basedOn w:val="aff"/>
    <w:next w:val="a0"/>
    <w:pPr>
      <w:spacing w:before="1700" w:after="560"/>
      <w:jc w:val="center"/>
    </w:pPr>
    <w:rPr>
      <w:rFonts w:ascii="Century" w:eastAsia="ＭＳ 明朝" w:hAnsi="Century"/>
      <w:sz w:val="56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1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1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a"/>
    <w:semiHidden/>
  </w:style>
  <w:style w:type="paragraph" w:styleId="affff2">
    <w:name w:val="Body Text Indent"/>
    <w:basedOn w:val="a1"/>
    <w:qFormat/>
    <w:rsid w:val="003148CE"/>
    <w:pPr>
      <w:ind w:leftChars="200" w:left="200"/>
    </w:pPr>
  </w:style>
  <w:style w:type="paragraph" w:customStyle="1" w:styleId="affff3">
    <w:name w:val="本文分離禁止"/>
    <w:basedOn w:val="a1"/>
    <w:pPr>
      <w:keepNext/>
    </w:pPr>
  </w:style>
  <w:style w:type="paragraph" w:styleId="11">
    <w:name w:val="toc 1"/>
    <w:basedOn w:val="a0"/>
    <w:autoRedefine/>
    <w:semiHidden/>
    <w:pPr>
      <w:tabs>
        <w:tab w:val="right" w:leader="dot" w:pos="8505"/>
      </w:tabs>
      <w:spacing w:before="240" w:after="40"/>
    </w:pPr>
    <w:rPr>
      <w:rFonts w:ascii="ＭＳ ゴシック" w:eastAsia="ＭＳ ゴシック"/>
      <w:noProof/>
      <w:sz w:val="22"/>
    </w:rPr>
  </w:style>
  <w:style w:type="paragraph" w:styleId="25">
    <w:name w:val="toc 2"/>
    <w:basedOn w:val="a0"/>
    <w:semiHidden/>
    <w:pPr>
      <w:tabs>
        <w:tab w:val="right" w:leader="dot" w:pos="8505"/>
      </w:tabs>
      <w:spacing w:before="20" w:after="20"/>
      <w:ind w:left="227"/>
      <w:jc w:val="left"/>
    </w:pPr>
  </w:style>
  <w:style w:type="paragraph" w:styleId="35">
    <w:name w:val="toc 3"/>
    <w:basedOn w:val="a0"/>
    <w:semiHidden/>
    <w:pPr>
      <w:tabs>
        <w:tab w:val="right" w:leader="dot" w:pos="8505"/>
      </w:tabs>
      <w:ind w:left="340"/>
      <w:jc w:val="left"/>
    </w:pPr>
    <w:rPr>
      <w:rFonts w:hAnsi="Arial"/>
    </w:rPr>
  </w:style>
  <w:style w:type="paragraph" w:styleId="45">
    <w:name w:val="toc 4"/>
    <w:basedOn w:val="a0"/>
    <w:semiHidden/>
    <w:pPr>
      <w:tabs>
        <w:tab w:val="right" w:leader="dot" w:pos="8505"/>
      </w:tabs>
      <w:spacing w:before="60" w:after="60"/>
      <w:ind w:left="1418"/>
    </w:pPr>
  </w:style>
  <w:style w:type="character" w:customStyle="1" w:styleId="affff4">
    <w:name w:val="ﾗﾍﾞﾙ"/>
    <w:basedOn w:val="a2"/>
  </w:style>
  <w:style w:type="character" w:styleId="affff5">
    <w:name w:val="Hyperlink"/>
    <w:rPr>
      <w:color w:val="0000FF"/>
      <w:u w:val="single"/>
    </w:rPr>
  </w:style>
  <w:style w:type="paragraph" w:customStyle="1" w:styleId="affff6">
    <w:name w:val="議事録"/>
    <w:basedOn w:val="a0"/>
    <w:rsid w:val="00F56A43"/>
    <w:pPr>
      <w:ind w:left="300" w:hangingChars="300" w:hanging="300"/>
    </w:pPr>
  </w:style>
  <w:style w:type="paragraph" w:customStyle="1" w:styleId="affff7">
    <w:name w:val="議事録２"/>
    <w:basedOn w:val="affff6"/>
    <w:rsid w:val="00F56A43"/>
    <w:pPr>
      <w:ind w:leftChars="300" w:firstLineChars="0" w:firstLine="0"/>
    </w:pPr>
  </w:style>
  <w:style w:type="paragraph" w:customStyle="1" w:styleId="12">
    <w:name w:val="スタイル1"/>
    <w:basedOn w:val="afff7"/>
    <w:rsid w:val="00A67A05"/>
  </w:style>
  <w:style w:type="character" w:customStyle="1" w:styleId="a6">
    <w:name w:val="フッター (文字)"/>
    <w:basedOn w:val="a2"/>
    <w:link w:val="a5"/>
    <w:uiPriority w:val="99"/>
    <w:rsid w:val="00D76FF6"/>
    <w:rPr>
      <w:rFonts w:ascii="ＭＳ 明朝" w:eastAsia="ＭＳ 明朝" w:hAnsi="Century"/>
      <w:b/>
      <w:kern w:val="2"/>
      <w:sz w:val="18"/>
      <w:szCs w:val="22"/>
    </w:rPr>
  </w:style>
  <w:style w:type="paragraph" w:styleId="affff8">
    <w:name w:val="Balloon Text"/>
    <w:basedOn w:val="a0"/>
    <w:link w:val="affff9"/>
    <w:rsid w:val="00E9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9">
    <w:name w:val="吹き出し (文字)"/>
    <w:basedOn w:val="a2"/>
    <w:link w:val="affff8"/>
    <w:rsid w:val="00E971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fa">
    <w:name w:val="annotation subject"/>
    <w:basedOn w:val="afff2"/>
    <w:next w:val="afff2"/>
    <w:link w:val="affffb"/>
    <w:rsid w:val="008D7A19"/>
    <w:pPr>
      <w:keepLines w:val="0"/>
      <w:tabs>
        <w:tab w:val="clear" w:pos="187"/>
      </w:tabs>
      <w:spacing w:after="0" w:line="240" w:lineRule="auto"/>
      <w:ind w:left="0" w:firstLine="0"/>
      <w:jc w:val="left"/>
    </w:pPr>
    <w:rPr>
      <w:b/>
      <w:bCs/>
      <w:sz w:val="21"/>
    </w:rPr>
  </w:style>
  <w:style w:type="character" w:customStyle="1" w:styleId="afb">
    <w:name w:val="脚注基準 (文字)"/>
    <w:basedOn w:val="a2"/>
    <w:link w:val="afa"/>
    <w:rsid w:val="008D7A19"/>
    <w:rPr>
      <w:rFonts w:ascii="ＭＳ 明朝" w:eastAsia="ＭＳ 明朝" w:hAnsi="Century"/>
      <w:kern w:val="2"/>
      <w:sz w:val="18"/>
      <w:szCs w:val="22"/>
    </w:rPr>
  </w:style>
  <w:style w:type="character" w:customStyle="1" w:styleId="afff3">
    <w:name w:val="コメント文字列 (文字)"/>
    <w:basedOn w:val="afb"/>
    <w:link w:val="afff2"/>
    <w:semiHidden/>
    <w:rsid w:val="008D7A19"/>
    <w:rPr>
      <w:rFonts w:ascii="ＭＳ 明朝" w:eastAsia="ＭＳ 明朝" w:hAnsi="Century"/>
      <w:kern w:val="2"/>
      <w:sz w:val="18"/>
      <w:szCs w:val="22"/>
    </w:rPr>
  </w:style>
  <w:style w:type="character" w:customStyle="1" w:styleId="affffb">
    <w:name w:val="コメント内容 (文字)"/>
    <w:basedOn w:val="afff3"/>
    <w:link w:val="affffa"/>
    <w:rsid w:val="008D7A19"/>
    <w:rPr>
      <w:rFonts w:ascii="ＭＳ 明朝" w:eastAsia="ＭＳ 明朝" w:hAnsi="Century"/>
      <w:b/>
      <w:bCs/>
      <w:kern w:val="2"/>
      <w:sz w:val="21"/>
      <w:szCs w:val="22"/>
    </w:rPr>
  </w:style>
  <w:style w:type="paragraph" w:styleId="affffc">
    <w:name w:val="List Paragraph"/>
    <w:basedOn w:val="a0"/>
    <w:uiPriority w:val="34"/>
    <w:qFormat/>
    <w:rsid w:val="005154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ni_000\Documents\Office%20&#12398;&#12459;&#12473;&#12479;&#12512;%20&#12486;&#12531;&#12503;&#12524;&#12540;&#12488;\Report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14C0-90C2-4703-92CE-A97DF1BB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70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ichch816</dc:creator>
  <cp:keywords/>
  <dc:description/>
  <cp:lastModifiedBy>Kyoto</cp:lastModifiedBy>
  <cp:revision>6</cp:revision>
  <cp:lastPrinted>2020-05-13T00:05:00Z</cp:lastPrinted>
  <dcterms:created xsi:type="dcterms:W3CDTF">2020-05-12T01:53:00Z</dcterms:created>
  <dcterms:modified xsi:type="dcterms:W3CDTF">2020-05-13T07:13:00Z</dcterms:modified>
</cp:coreProperties>
</file>